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49" w:rsidRDefault="00482149" w:rsidP="00FE294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482149" w:rsidRDefault="00482149" w:rsidP="00FE2947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482149" w:rsidRDefault="00482149" w:rsidP="00FE2947">
      <w:pPr>
        <w:tabs>
          <w:tab w:val="left" w:pos="159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82149" w:rsidRDefault="00482149" w:rsidP="006F1878">
      <w:pPr>
        <w:pStyle w:val="Header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482149" w:rsidRPr="00F0210F" w:rsidRDefault="00482149" w:rsidP="006F1878">
      <w:pPr>
        <w:pStyle w:val="Header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F0210F">
        <w:rPr>
          <w:rFonts w:ascii="Arial" w:hAnsi="Arial" w:cs="Arial"/>
          <w:b/>
          <w:sz w:val="18"/>
          <w:szCs w:val="18"/>
          <w:lang w:val="en-US"/>
        </w:rPr>
        <w:t xml:space="preserve">Matchmaking Questionnaire </w:t>
      </w:r>
    </w:p>
    <w:p w:rsidR="00482149" w:rsidRPr="00F0210F" w:rsidRDefault="00482149" w:rsidP="006F1878">
      <w:pPr>
        <w:pStyle w:val="Header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74"/>
        <w:gridCol w:w="6874"/>
      </w:tblGrid>
      <w:tr w:rsidR="00482149" w:rsidRPr="006F1878" w:rsidTr="00986C4A">
        <w:tc>
          <w:tcPr>
            <w:tcW w:w="3474" w:type="dxa"/>
          </w:tcPr>
          <w:p w:rsidR="00482149" w:rsidRPr="00F0210F" w:rsidRDefault="00482149" w:rsidP="0031414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0210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Trade Fair: </w:t>
            </w:r>
          </w:p>
          <w:p w:rsidR="00482149" w:rsidRPr="00F0210F" w:rsidRDefault="00482149" w:rsidP="0031414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0210F">
              <w:rPr>
                <w:rFonts w:ascii="Arial" w:hAnsi="Arial" w:cs="Arial"/>
                <w:b/>
                <w:sz w:val="18"/>
                <w:szCs w:val="18"/>
                <w:lang w:val="en-GB"/>
              </w:rPr>
              <w:t>visitor / exhibitor / localisation</w:t>
            </w:r>
          </w:p>
        </w:tc>
        <w:tc>
          <w:tcPr>
            <w:tcW w:w="6874" w:type="dxa"/>
          </w:tcPr>
          <w:p w:rsidR="00482149" w:rsidRPr="00F0210F" w:rsidRDefault="00482149" w:rsidP="006F1878">
            <w:pPr>
              <w:pStyle w:val="Heading1"/>
              <w:numPr>
                <w:ilvl w:val="0"/>
                <w:numId w:val="5"/>
              </w:numPr>
              <w:spacing w:before="0" w:after="0"/>
              <w:rPr>
                <w:sz w:val="18"/>
                <w:szCs w:val="18"/>
                <w:lang w:val="en-US"/>
              </w:rPr>
            </w:pPr>
          </w:p>
          <w:p w:rsidR="00482149" w:rsidRPr="00F0210F" w:rsidRDefault="00482149" w:rsidP="0031414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82149" w:rsidRPr="00F0210F" w:rsidTr="00986C4A">
        <w:tc>
          <w:tcPr>
            <w:tcW w:w="3474" w:type="dxa"/>
          </w:tcPr>
          <w:p w:rsidR="00482149" w:rsidRPr="00F0210F" w:rsidRDefault="00482149" w:rsidP="0031414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0210F">
              <w:rPr>
                <w:rFonts w:ascii="Arial" w:hAnsi="Arial" w:cs="Arial"/>
                <w:b/>
                <w:sz w:val="18"/>
                <w:szCs w:val="18"/>
                <w:lang w:val="en-GB"/>
              </w:rPr>
              <w:t>Company Name:</w:t>
            </w:r>
          </w:p>
          <w:p w:rsidR="00482149" w:rsidRPr="00F0210F" w:rsidRDefault="00482149" w:rsidP="0031414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874" w:type="dxa"/>
          </w:tcPr>
          <w:p w:rsidR="00482149" w:rsidRPr="00F0210F" w:rsidRDefault="00482149" w:rsidP="006F1878">
            <w:pPr>
              <w:pStyle w:val="Heading1"/>
              <w:numPr>
                <w:ilvl w:val="0"/>
                <w:numId w:val="5"/>
              </w:numPr>
              <w:spacing w:before="0" w:after="0"/>
              <w:rPr>
                <w:sz w:val="18"/>
                <w:szCs w:val="18"/>
              </w:rPr>
            </w:pPr>
          </w:p>
        </w:tc>
      </w:tr>
      <w:tr w:rsidR="00482149" w:rsidRPr="00F0210F" w:rsidTr="00986C4A">
        <w:tc>
          <w:tcPr>
            <w:tcW w:w="34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0210F"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 Person and Position:</w:t>
            </w:r>
          </w:p>
        </w:tc>
        <w:tc>
          <w:tcPr>
            <w:tcW w:w="68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482149" w:rsidRPr="00F0210F" w:rsidTr="00986C4A">
        <w:tc>
          <w:tcPr>
            <w:tcW w:w="34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0210F">
              <w:rPr>
                <w:rFonts w:ascii="Arial" w:hAnsi="Arial" w:cs="Arial"/>
                <w:b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68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2149" w:rsidRPr="00F0210F" w:rsidTr="00986C4A">
        <w:tc>
          <w:tcPr>
            <w:tcW w:w="34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0210F">
              <w:rPr>
                <w:rFonts w:ascii="Arial" w:hAnsi="Arial" w:cs="Arial"/>
                <w:b/>
                <w:sz w:val="18"/>
                <w:szCs w:val="18"/>
                <w:lang w:val="en-GB"/>
              </w:rPr>
              <w:t>Tel:</w:t>
            </w:r>
          </w:p>
        </w:tc>
        <w:tc>
          <w:tcPr>
            <w:tcW w:w="68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482149" w:rsidRPr="00F0210F" w:rsidTr="00986C4A">
        <w:tc>
          <w:tcPr>
            <w:tcW w:w="34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0210F">
              <w:rPr>
                <w:rFonts w:ascii="Arial" w:hAnsi="Arial" w:cs="Arial"/>
                <w:b/>
                <w:sz w:val="18"/>
                <w:szCs w:val="18"/>
                <w:lang w:val="en-GB"/>
              </w:rPr>
              <w:t>Fax:</w:t>
            </w:r>
          </w:p>
        </w:tc>
        <w:tc>
          <w:tcPr>
            <w:tcW w:w="68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482149" w:rsidRPr="00F0210F" w:rsidTr="00986C4A">
        <w:tc>
          <w:tcPr>
            <w:tcW w:w="34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F0210F">
              <w:rPr>
                <w:rFonts w:ascii="Arial" w:hAnsi="Arial" w:cs="Arial"/>
                <w:b/>
                <w:sz w:val="18"/>
                <w:szCs w:val="18"/>
                <w:lang w:val="de-DE"/>
              </w:rPr>
              <w:t>E – mail:</w:t>
            </w:r>
          </w:p>
        </w:tc>
        <w:tc>
          <w:tcPr>
            <w:tcW w:w="68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482149" w:rsidRPr="00F0210F" w:rsidTr="00986C4A">
        <w:tc>
          <w:tcPr>
            <w:tcW w:w="34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F0210F">
              <w:rPr>
                <w:rFonts w:ascii="Arial" w:hAnsi="Arial" w:cs="Arial"/>
                <w:b/>
                <w:sz w:val="18"/>
                <w:szCs w:val="18"/>
                <w:lang w:val="de-DE"/>
              </w:rPr>
              <w:t>WWW:</w:t>
            </w:r>
          </w:p>
        </w:tc>
        <w:tc>
          <w:tcPr>
            <w:tcW w:w="68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482149" w:rsidRPr="00F0210F" w:rsidTr="00986C4A">
        <w:tc>
          <w:tcPr>
            <w:tcW w:w="34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0210F">
              <w:rPr>
                <w:rFonts w:ascii="Arial" w:hAnsi="Arial" w:cs="Arial"/>
                <w:b/>
                <w:sz w:val="18"/>
                <w:szCs w:val="18"/>
                <w:lang w:val="en-GB"/>
              </w:rPr>
              <w:t>Year established:</w:t>
            </w:r>
          </w:p>
        </w:tc>
        <w:tc>
          <w:tcPr>
            <w:tcW w:w="68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482149" w:rsidRPr="00F0210F" w:rsidTr="00986C4A">
        <w:tc>
          <w:tcPr>
            <w:tcW w:w="34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0210F">
              <w:rPr>
                <w:rFonts w:ascii="Arial" w:hAnsi="Arial" w:cs="Arial"/>
                <w:b/>
                <w:sz w:val="18"/>
                <w:szCs w:val="18"/>
                <w:lang w:val="en-GB"/>
              </w:rPr>
              <w:t>No. of Employees:</w:t>
            </w:r>
          </w:p>
        </w:tc>
        <w:tc>
          <w:tcPr>
            <w:tcW w:w="68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482149" w:rsidRPr="00F0210F" w:rsidTr="00986C4A">
        <w:tc>
          <w:tcPr>
            <w:tcW w:w="34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0210F">
              <w:rPr>
                <w:rFonts w:ascii="Arial" w:hAnsi="Arial" w:cs="Arial"/>
                <w:b/>
                <w:sz w:val="18"/>
                <w:szCs w:val="18"/>
                <w:lang w:val="en-GB"/>
              </w:rPr>
              <w:t>VAT NR:</w:t>
            </w:r>
          </w:p>
        </w:tc>
        <w:tc>
          <w:tcPr>
            <w:tcW w:w="68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482149" w:rsidRPr="006F1878" w:rsidTr="00986C4A">
        <w:tc>
          <w:tcPr>
            <w:tcW w:w="34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0210F">
              <w:rPr>
                <w:rFonts w:ascii="Arial" w:hAnsi="Arial" w:cs="Arial"/>
                <w:b/>
                <w:sz w:val="18"/>
                <w:szCs w:val="18"/>
                <w:lang w:val="en-GB"/>
              </w:rPr>
              <w:t>Please, describe your company’s activities:</w:t>
            </w:r>
          </w:p>
        </w:tc>
        <w:tc>
          <w:tcPr>
            <w:tcW w:w="68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482149" w:rsidRPr="006F1878" w:rsidTr="00986C4A">
        <w:tc>
          <w:tcPr>
            <w:tcW w:w="34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0210F">
              <w:rPr>
                <w:rFonts w:ascii="Arial" w:hAnsi="Arial" w:cs="Arial"/>
                <w:b/>
                <w:sz w:val="18"/>
                <w:szCs w:val="18"/>
                <w:lang w:val="en-GB"/>
              </w:rPr>
              <w:t>What products or services do you require?</w:t>
            </w:r>
          </w:p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0210F">
              <w:rPr>
                <w:rFonts w:ascii="Arial" w:hAnsi="Arial" w:cs="Arial"/>
                <w:b/>
                <w:sz w:val="18"/>
                <w:szCs w:val="18"/>
                <w:lang w:val="en-GB"/>
              </w:rPr>
              <w:t>With what kind of company/organisation do you want to get in contact with?</w:t>
            </w:r>
          </w:p>
        </w:tc>
        <w:tc>
          <w:tcPr>
            <w:tcW w:w="68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482149" w:rsidRPr="006F1878" w:rsidTr="00986C4A">
        <w:tc>
          <w:tcPr>
            <w:tcW w:w="34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0210F">
              <w:rPr>
                <w:rFonts w:ascii="Arial" w:hAnsi="Arial" w:cs="Arial"/>
                <w:b/>
                <w:sz w:val="18"/>
                <w:szCs w:val="18"/>
                <w:lang w:val="en-GB"/>
              </w:rPr>
              <w:t>Meetings organized:</w:t>
            </w:r>
          </w:p>
          <w:p w:rsidR="00482149" w:rsidRPr="00F0210F" w:rsidRDefault="00482149" w:rsidP="006F1878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210F">
              <w:rPr>
                <w:rFonts w:ascii="Arial" w:hAnsi="Arial" w:cs="Arial"/>
                <w:b/>
                <w:sz w:val="18"/>
                <w:szCs w:val="18"/>
                <w:lang w:val="en-US"/>
              </w:rPr>
              <w:t>At WTC Poznan office</w:t>
            </w:r>
          </w:p>
          <w:p w:rsidR="00482149" w:rsidRPr="00F0210F" w:rsidRDefault="00482149" w:rsidP="006F1878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210F">
              <w:rPr>
                <w:rFonts w:ascii="Arial" w:hAnsi="Arial" w:cs="Arial"/>
                <w:b/>
                <w:sz w:val="18"/>
                <w:szCs w:val="18"/>
                <w:lang w:val="en-US"/>
              </w:rPr>
              <w:t>At company stand</w:t>
            </w:r>
          </w:p>
          <w:p w:rsidR="00482149" w:rsidRPr="00F0210F" w:rsidRDefault="00482149" w:rsidP="006F1878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210F">
              <w:rPr>
                <w:rFonts w:ascii="Arial" w:hAnsi="Arial" w:cs="Arial"/>
                <w:b/>
                <w:sz w:val="18"/>
                <w:szCs w:val="18"/>
                <w:lang w:val="en-US"/>
              </w:rPr>
              <w:t>On the premises of a polish company / company visit</w:t>
            </w:r>
          </w:p>
        </w:tc>
        <w:tc>
          <w:tcPr>
            <w:tcW w:w="68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482149" w:rsidRPr="00F0210F" w:rsidTr="00986C4A">
        <w:tc>
          <w:tcPr>
            <w:tcW w:w="34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0210F">
              <w:rPr>
                <w:rFonts w:ascii="Arial" w:hAnsi="Arial" w:cs="Arial"/>
                <w:b/>
                <w:sz w:val="18"/>
                <w:szCs w:val="18"/>
                <w:lang w:val="en-GB"/>
              </w:rPr>
              <w:t>Language speaking:</w:t>
            </w:r>
          </w:p>
        </w:tc>
        <w:tc>
          <w:tcPr>
            <w:tcW w:w="68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482149" w:rsidRPr="00F0210F" w:rsidTr="00986C4A">
        <w:tc>
          <w:tcPr>
            <w:tcW w:w="34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0210F">
              <w:rPr>
                <w:rFonts w:ascii="Arial" w:hAnsi="Arial" w:cs="Arial"/>
                <w:b/>
                <w:sz w:val="18"/>
                <w:szCs w:val="18"/>
                <w:lang w:val="en-GB"/>
              </w:rPr>
              <w:t>Interpreter needed:</w:t>
            </w:r>
          </w:p>
        </w:tc>
        <w:tc>
          <w:tcPr>
            <w:tcW w:w="6874" w:type="dxa"/>
          </w:tcPr>
          <w:p w:rsidR="00482149" w:rsidRPr="00F0210F" w:rsidRDefault="00482149" w:rsidP="0031414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482149" w:rsidRDefault="00482149" w:rsidP="006F1878">
      <w:pPr>
        <w:jc w:val="both"/>
        <w:rPr>
          <w:rStyle w:val="Emphasis"/>
          <w:rFonts w:ascii="Arial" w:hAnsi="Arial" w:cs="Arial"/>
          <w:sz w:val="18"/>
          <w:szCs w:val="18"/>
          <w:lang w:val="en-US"/>
        </w:rPr>
      </w:pPr>
    </w:p>
    <w:p w:rsidR="00482149" w:rsidRPr="00F0210F" w:rsidRDefault="00482149" w:rsidP="006F1878">
      <w:pPr>
        <w:jc w:val="both"/>
        <w:rPr>
          <w:rFonts w:ascii="Arial" w:hAnsi="Arial" w:cs="Arial"/>
          <w:sz w:val="18"/>
          <w:szCs w:val="18"/>
          <w:lang w:val="en-US"/>
        </w:rPr>
      </w:pPr>
      <w:r w:rsidRPr="00F0210F">
        <w:rPr>
          <w:rStyle w:val="Emphasis"/>
          <w:rFonts w:ascii="Arial" w:hAnsi="Arial" w:cs="Arial"/>
          <w:sz w:val="18"/>
          <w:szCs w:val="18"/>
          <w:lang w:val="en-US"/>
        </w:rPr>
        <w:t xml:space="preserve">We give you an exclusive opportunity to find what you are looking for!  We will match your company profile with potential Polish partners. </w:t>
      </w:r>
      <w:r w:rsidRPr="00F0210F">
        <w:rPr>
          <w:rFonts w:ascii="Arial" w:hAnsi="Arial" w:cs="Arial"/>
          <w:sz w:val="18"/>
          <w:szCs w:val="18"/>
          <w:lang w:val="en-US"/>
        </w:rPr>
        <w:t>The matchmaking will be performed on the basis of information obtained in this questionnaire. Meetings organized at World Trade Center Poznań Conference Center, located in Pavilion 5 (first floor) of the Poznań International Fair or alternatively at the company stand / permisses.</w:t>
      </w:r>
    </w:p>
    <w:p w:rsidR="00482149" w:rsidRPr="00F0210F" w:rsidRDefault="00482149" w:rsidP="006F1878">
      <w:pPr>
        <w:jc w:val="both"/>
        <w:rPr>
          <w:rFonts w:ascii="Arial" w:hAnsi="Arial" w:cs="Arial"/>
          <w:b/>
          <w:i/>
          <w:sz w:val="18"/>
          <w:szCs w:val="18"/>
          <w:lang w:val="en-US"/>
        </w:rPr>
      </w:pPr>
      <w:r w:rsidRPr="00F0210F">
        <w:rPr>
          <w:rFonts w:ascii="Arial" w:hAnsi="Arial" w:cs="Arial"/>
          <w:b/>
          <w:i/>
          <w:sz w:val="18"/>
          <w:szCs w:val="18"/>
          <w:lang w:val="en-US"/>
        </w:rPr>
        <w:t xml:space="preserve">Participation fee: </w:t>
      </w:r>
      <w:r w:rsidRPr="00F0210F">
        <w:rPr>
          <w:rFonts w:ascii="Arial" w:hAnsi="Arial" w:cs="Arial"/>
          <w:b/>
          <w:sz w:val="18"/>
          <w:szCs w:val="18"/>
          <w:lang w:val="en-US"/>
        </w:rPr>
        <w:t>250 Euro (package of 5 meetings)</w:t>
      </w:r>
    </w:p>
    <w:p w:rsidR="00482149" w:rsidRPr="00F0210F" w:rsidRDefault="00482149" w:rsidP="006F1878">
      <w:pPr>
        <w:rPr>
          <w:rFonts w:ascii="Arial" w:hAnsi="Arial" w:cs="Arial"/>
          <w:b/>
          <w:sz w:val="18"/>
          <w:szCs w:val="18"/>
          <w:lang w:val="en-US"/>
        </w:rPr>
      </w:pPr>
      <w:r w:rsidRPr="00F0210F">
        <w:rPr>
          <w:rFonts w:ascii="Arial" w:hAnsi="Arial" w:cs="Arial"/>
          <w:b/>
          <w:sz w:val="18"/>
          <w:szCs w:val="18"/>
          <w:lang w:val="en-US"/>
        </w:rPr>
        <w:t>Please order in additional:</w:t>
      </w:r>
    </w:p>
    <w:p w:rsidR="00482149" w:rsidRPr="00F0210F" w:rsidRDefault="00482149" w:rsidP="006F1878">
      <w:pPr>
        <w:numPr>
          <w:ilvl w:val="0"/>
          <w:numId w:val="6"/>
        </w:numPr>
        <w:spacing w:line="240" w:lineRule="auto"/>
        <w:rPr>
          <w:rFonts w:ascii="Arial" w:hAnsi="Arial" w:cs="Arial"/>
          <w:sz w:val="18"/>
          <w:szCs w:val="18"/>
        </w:rPr>
      </w:pPr>
      <w:r w:rsidRPr="00F0210F">
        <w:rPr>
          <w:rFonts w:ascii="Arial" w:hAnsi="Arial" w:cs="Arial"/>
          <w:sz w:val="18"/>
          <w:szCs w:val="18"/>
        </w:rPr>
        <w:t>accommodation</w:t>
      </w:r>
    </w:p>
    <w:p w:rsidR="00482149" w:rsidRPr="00F0210F" w:rsidRDefault="00482149" w:rsidP="006F1878">
      <w:pPr>
        <w:numPr>
          <w:ilvl w:val="0"/>
          <w:numId w:val="6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F0210F">
        <w:rPr>
          <w:rFonts w:ascii="Arial" w:hAnsi="Arial" w:cs="Arial"/>
          <w:sz w:val="18"/>
          <w:szCs w:val="18"/>
          <w:lang w:val="en-US"/>
        </w:rPr>
        <w:t>interpreter service, 80 Euro per day</w:t>
      </w:r>
    </w:p>
    <w:p w:rsidR="00482149" w:rsidRPr="00F0210F" w:rsidRDefault="00482149" w:rsidP="006F1878">
      <w:pPr>
        <w:numPr>
          <w:ilvl w:val="0"/>
          <w:numId w:val="6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F0210F">
        <w:rPr>
          <w:rFonts w:ascii="Arial" w:hAnsi="Arial" w:cs="Arial"/>
          <w:sz w:val="18"/>
          <w:szCs w:val="18"/>
          <w:lang w:val="en-US"/>
        </w:rPr>
        <w:t>tourism programme</w:t>
      </w:r>
    </w:p>
    <w:p w:rsidR="00482149" w:rsidRPr="00F0210F" w:rsidRDefault="00482149" w:rsidP="006F1878">
      <w:pPr>
        <w:numPr>
          <w:ilvl w:val="0"/>
          <w:numId w:val="6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F0210F">
        <w:rPr>
          <w:rFonts w:ascii="Arial" w:hAnsi="Arial" w:cs="Arial"/>
          <w:sz w:val="18"/>
          <w:szCs w:val="18"/>
          <w:lang w:val="en-US"/>
        </w:rPr>
        <w:t>car rental</w:t>
      </w:r>
    </w:p>
    <w:p w:rsidR="00482149" w:rsidRDefault="00482149" w:rsidP="006F1878">
      <w:pPr>
        <w:numPr>
          <w:ilvl w:val="0"/>
          <w:numId w:val="6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F0210F">
        <w:rPr>
          <w:rFonts w:ascii="Arial" w:hAnsi="Arial" w:cs="Arial"/>
          <w:sz w:val="18"/>
          <w:szCs w:val="18"/>
          <w:lang w:val="en-US"/>
        </w:rPr>
        <w:t xml:space="preserve">meeting room </w:t>
      </w:r>
    </w:p>
    <w:p w:rsidR="00482149" w:rsidRDefault="00482149" w:rsidP="006F1878">
      <w:pPr>
        <w:spacing w:line="240" w:lineRule="auto"/>
        <w:rPr>
          <w:rFonts w:ascii="Arial" w:hAnsi="Arial" w:cs="Arial"/>
          <w:b/>
          <w:i/>
          <w:sz w:val="18"/>
          <w:szCs w:val="18"/>
          <w:lang w:val="en-US"/>
        </w:rPr>
      </w:pPr>
    </w:p>
    <w:p w:rsidR="00482149" w:rsidRPr="006F1878" w:rsidRDefault="00482149" w:rsidP="006F1878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534DAE">
        <w:rPr>
          <w:rFonts w:ascii="Arial" w:hAnsi="Arial" w:cs="Arial"/>
          <w:b/>
          <w:i/>
          <w:sz w:val="18"/>
          <w:szCs w:val="18"/>
          <w:lang w:val="en-US"/>
        </w:rPr>
        <w:t xml:space="preserve">Send back to: Paulina Molska: tel. +48 61 865 38 91, fax +48 61 8666 134, </w:t>
      </w:r>
      <w:hyperlink r:id="rId7" w:history="1">
        <w:r w:rsidRPr="00534DAE">
          <w:rPr>
            <w:rStyle w:val="Hyperlink"/>
            <w:rFonts w:ascii="Arial" w:hAnsi="Arial" w:cs="Arial"/>
            <w:b/>
            <w:i/>
            <w:sz w:val="18"/>
            <w:szCs w:val="18"/>
            <w:lang w:val="en-US"/>
          </w:rPr>
          <w:t>paulina.molska@wtcpoznan.pl</w:t>
        </w:r>
      </w:hyperlink>
    </w:p>
    <w:p w:rsidR="00482149" w:rsidRPr="006F1878" w:rsidRDefault="00482149" w:rsidP="006F1878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:rsidR="00482149" w:rsidRPr="006F1878" w:rsidRDefault="00482149" w:rsidP="006F1878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482149" w:rsidRPr="006F1878" w:rsidSect="00986C4A">
      <w:headerReference w:type="even" r:id="rId8"/>
      <w:headerReference w:type="default" r:id="rId9"/>
      <w:headerReference w:type="first" r:id="rId10"/>
      <w:pgSz w:w="11906" w:h="16838"/>
      <w:pgMar w:top="720" w:right="794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49" w:rsidRDefault="00482149" w:rsidP="00D868CE">
      <w:pPr>
        <w:spacing w:line="240" w:lineRule="auto"/>
      </w:pPr>
      <w:r>
        <w:separator/>
      </w:r>
    </w:p>
  </w:endnote>
  <w:endnote w:type="continuationSeparator" w:id="0">
    <w:p w:rsidR="00482149" w:rsidRDefault="00482149" w:rsidP="00D86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49" w:rsidRDefault="00482149" w:rsidP="00D868CE">
      <w:pPr>
        <w:spacing w:line="240" w:lineRule="auto"/>
      </w:pPr>
      <w:r>
        <w:separator/>
      </w:r>
    </w:p>
  </w:footnote>
  <w:footnote w:type="continuationSeparator" w:id="0">
    <w:p w:rsidR="00482149" w:rsidRDefault="00482149" w:rsidP="00D868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49" w:rsidRDefault="004821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3422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49" w:rsidRDefault="004821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3423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49" w:rsidRDefault="004821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3421" o:spid="_x0000_s205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E677CE3"/>
    <w:multiLevelType w:val="hybridMultilevel"/>
    <w:tmpl w:val="62722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0515E"/>
    <w:multiLevelType w:val="hybridMultilevel"/>
    <w:tmpl w:val="A218F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B172F"/>
    <w:multiLevelType w:val="hybridMultilevel"/>
    <w:tmpl w:val="4E0C8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43158"/>
    <w:multiLevelType w:val="hybridMultilevel"/>
    <w:tmpl w:val="66B80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A287C"/>
    <w:multiLevelType w:val="singleLevel"/>
    <w:tmpl w:val="C1AC5AEC"/>
    <w:lvl w:ilvl="0">
      <w:start w:val="1"/>
      <w:numFmt w:val="bullet"/>
      <w:pStyle w:val="Heading1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8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8CE"/>
    <w:rsid w:val="000F2501"/>
    <w:rsid w:val="001D035B"/>
    <w:rsid w:val="001D08D3"/>
    <w:rsid w:val="00261DC5"/>
    <w:rsid w:val="00314141"/>
    <w:rsid w:val="00436521"/>
    <w:rsid w:val="0044018D"/>
    <w:rsid w:val="004770A8"/>
    <w:rsid w:val="00482149"/>
    <w:rsid w:val="004F0803"/>
    <w:rsid w:val="00534DAE"/>
    <w:rsid w:val="005C434D"/>
    <w:rsid w:val="005D5C07"/>
    <w:rsid w:val="00690ACC"/>
    <w:rsid w:val="006F1878"/>
    <w:rsid w:val="007A1357"/>
    <w:rsid w:val="00885464"/>
    <w:rsid w:val="00986C4A"/>
    <w:rsid w:val="009D07F0"/>
    <w:rsid w:val="009E1C88"/>
    <w:rsid w:val="00D868CE"/>
    <w:rsid w:val="00DC699A"/>
    <w:rsid w:val="00DE7F75"/>
    <w:rsid w:val="00F0210F"/>
    <w:rsid w:val="00F259C0"/>
    <w:rsid w:val="00FE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47"/>
    <w:pPr>
      <w:spacing w:line="360" w:lineRule="auto"/>
    </w:pPr>
    <w:rPr>
      <w:rFonts w:ascii="Verdana" w:eastAsia="Times New Roman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878"/>
    <w:pPr>
      <w:keepNext/>
      <w:numPr>
        <w:numId w:val="6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1878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paragraph" w:styleId="Header">
    <w:name w:val="header"/>
    <w:basedOn w:val="Normal"/>
    <w:link w:val="HeaderChar"/>
    <w:uiPriority w:val="99"/>
    <w:rsid w:val="00D868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8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68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8CE"/>
    <w:rPr>
      <w:rFonts w:cs="Times New Roman"/>
    </w:rPr>
  </w:style>
  <w:style w:type="paragraph" w:styleId="NormalWeb">
    <w:name w:val="Normal (Web)"/>
    <w:basedOn w:val="Normal"/>
    <w:uiPriority w:val="99"/>
    <w:rsid w:val="00FE294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paragraph" w:styleId="PlainText">
    <w:name w:val="Plain Text"/>
    <w:basedOn w:val="Normal"/>
    <w:link w:val="PlainTextChar"/>
    <w:uiPriority w:val="99"/>
    <w:rsid w:val="00FE2947"/>
    <w:pPr>
      <w:spacing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E2947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st">
    <w:name w:val="st"/>
    <w:basedOn w:val="DefaultParagraphFont"/>
    <w:uiPriority w:val="99"/>
    <w:rsid w:val="00FE2947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FE2947"/>
    <w:rPr>
      <w:rFonts w:cs="Times New Roman"/>
    </w:rPr>
  </w:style>
  <w:style w:type="paragraph" w:customStyle="1" w:styleId="Default">
    <w:name w:val="Default"/>
    <w:uiPriority w:val="99"/>
    <w:rsid w:val="00FE29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E2947"/>
    <w:pPr>
      <w:spacing w:line="240" w:lineRule="auto"/>
      <w:jc w:val="center"/>
    </w:pPr>
    <w:rPr>
      <w:rFonts w:ascii="Garamond" w:eastAsia="Calibri" w:hAnsi="Garamond"/>
      <w:b/>
      <w:bCs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E2947"/>
    <w:rPr>
      <w:rFonts w:ascii="Garamond" w:eastAsia="Times New Roman" w:hAnsi="Garamond" w:cs="Times New Roman"/>
      <w:b/>
      <w:bCs/>
      <w:color w:val="000000"/>
      <w:sz w:val="20"/>
      <w:szCs w:val="20"/>
      <w:lang w:eastAsia="pl-PL"/>
    </w:rPr>
  </w:style>
  <w:style w:type="paragraph" w:customStyle="1" w:styleId="default0">
    <w:name w:val="default0"/>
    <w:basedOn w:val="Normal"/>
    <w:uiPriority w:val="99"/>
    <w:rsid w:val="00FE2947"/>
    <w:pPr>
      <w:autoSpaceDE w:val="0"/>
      <w:autoSpaceDN w:val="0"/>
      <w:spacing w:line="240" w:lineRule="auto"/>
    </w:pPr>
    <w:rPr>
      <w:rFonts w:ascii="Times New Roman" w:eastAsia="Calibri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rsid w:val="006F18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F1878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ina.molska@wtc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185</Words>
  <Characters>1113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Matchmaking Questionnaire </dc:title>
  <dc:subject/>
  <dc:creator>Studio B</dc:creator>
  <cp:keywords/>
  <dc:description/>
  <cp:lastModifiedBy>wmik009337</cp:lastModifiedBy>
  <cp:revision>2</cp:revision>
  <cp:lastPrinted>2014-01-13T08:26:00Z</cp:lastPrinted>
  <dcterms:created xsi:type="dcterms:W3CDTF">2014-02-17T11:31:00Z</dcterms:created>
  <dcterms:modified xsi:type="dcterms:W3CDTF">2014-02-17T11:31:00Z</dcterms:modified>
</cp:coreProperties>
</file>